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shd w:val="clear" w:color="auto" w:fill="FFFFFF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931623" w:rsidRPr="00D43B78" w14:paraId="08209654" w14:textId="77777777" w:rsidTr="001A5AEC">
        <w:trPr>
          <w:cantSplit/>
          <w:trHeight w:hRule="exact" w:val="4800"/>
          <w:jc w:val="center"/>
        </w:trPr>
        <w:tc>
          <w:tcPr>
            <w:tcW w:w="5760" w:type="dxa"/>
            <w:shd w:val="clear" w:color="auto" w:fill="FFFFFF"/>
          </w:tcPr>
          <w:p w14:paraId="2774F8ED" w14:textId="00F8104D" w:rsidR="00931623" w:rsidRPr="00D43B78" w:rsidRDefault="00936112" w:rsidP="00924A34">
            <w:r>
              <w:rPr>
                <w:noProof/>
              </w:rPr>
              <w:pict w14:anchorId="4396884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85" type="#_x0000_t202" style="position:absolute;margin-left:24.75pt;margin-top:15.75pt;width:229.1pt;height:181.75pt;z-index:251671552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strokecolor="white [3212]">
                  <v:textbox style="mso-fit-shape-to-text:t">
                    <w:txbxContent>
                      <w:p w14:paraId="1D09E13B" w14:textId="4EC73AE8" w:rsidR="00936112" w:rsidRPr="00D17C50" w:rsidRDefault="00936112" w:rsidP="002C5B4D">
                        <w:pPr>
                          <w:jc w:val="center"/>
                          <w:rPr>
                            <w:b/>
                            <w:bCs/>
                            <w:sz w:val="44"/>
                            <w:szCs w:val="56"/>
                          </w:rPr>
                        </w:pPr>
                        <w:r w:rsidRPr="00D17C50">
                          <w:rPr>
                            <w:b/>
                            <w:bCs/>
                            <w:sz w:val="44"/>
                            <w:szCs w:val="56"/>
                          </w:rPr>
                          <w:t>Dino</w:t>
                        </w:r>
                        <w:r w:rsidR="002C5B4D" w:rsidRPr="00D17C50">
                          <w:rPr>
                            <w:b/>
                            <w:bCs/>
                            <w:sz w:val="44"/>
                            <w:szCs w:val="56"/>
                          </w:rPr>
                          <w:t xml:space="preserve"> Dig</w:t>
                        </w:r>
                      </w:p>
                      <w:p w14:paraId="129B9BA2" w14:textId="653596B8" w:rsidR="003D1F9C" w:rsidRDefault="00DA5111" w:rsidP="002C5B4D">
                        <w:pPr>
                          <w:rPr>
                            <w:sz w:val="24"/>
                            <w:szCs w:val="36"/>
                          </w:rPr>
                        </w:pPr>
                        <w:r>
                          <w:rPr>
                            <w:sz w:val="24"/>
                            <w:szCs w:val="36"/>
                          </w:rPr>
                          <w:t xml:space="preserve">Pour the contents of this bag into the </w:t>
                        </w:r>
                        <w:r w:rsidR="00B22E0E">
                          <w:rPr>
                            <w:sz w:val="24"/>
                            <w:szCs w:val="36"/>
                          </w:rPr>
                          <w:t xml:space="preserve">pie pan to see what treasures you can find. </w:t>
                        </w:r>
                        <w:r w:rsidR="003D1F9C">
                          <w:rPr>
                            <w:sz w:val="24"/>
                            <w:szCs w:val="36"/>
                          </w:rPr>
                          <w:t xml:space="preserve">Check out a library book to </w:t>
                        </w:r>
                        <w:r w:rsidR="00275475">
                          <w:rPr>
                            <w:sz w:val="24"/>
                            <w:szCs w:val="36"/>
                          </w:rPr>
                          <w:t>learn more about your discoveries.</w:t>
                        </w:r>
                      </w:p>
                      <w:p w14:paraId="53E3F2ED" w14:textId="6AEB3F05" w:rsidR="00275475" w:rsidRDefault="00275475" w:rsidP="002C5B4D">
                        <w:pPr>
                          <w:rPr>
                            <w:sz w:val="24"/>
                            <w:szCs w:val="36"/>
                          </w:rPr>
                        </w:pPr>
                      </w:p>
                      <w:p w14:paraId="2E667001" w14:textId="1EAE61FE" w:rsidR="00F50CAB" w:rsidRDefault="00275475" w:rsidP="002C5B4D">
                        <w:pPr>
                          <w:rPr>
                            <w:sz w:val="24"/>
                            <w:szCs w:val="36"/>
                          </w:rPr>
                        </w:pPr>
                        <w:r>
                          <w:rPr>
                            <w:sz w:val="24"/>
                            <w:szCs w:val="36"/>
                          </w:rPr>
                          <w:t xml:space="preserve">What kind of dinosaur skeleton did you find? </w:t>
                        </w:r>
                        <w:r w:rsidR="00E509F0">
                          <w:rPr>
                            <w:sz w:val="24"/>
                            <w:szCs w:val="36"/>
                          </w:rPr>
                          <w:t xml:space="preserve">Did you find </w:t>
                        </w:r>
                        <w:r w:rsidR="006D56F8">
                          <w:rPr>
                            <w:sz w:val="24"/>
                            <w:szCs w:val="36"/>
                          </w:rPr>
                          <w:t xml:space="preserve">any </w:t>
                        </w:r>
                        <w:r w:rsidR="009944FB">
                          <w:rPr>
                            <w:sz w:val="24"/>
                            <w:szCs w:val="36"/>
                          </w:rPr>
                          <w:t>shiny</w:t>
                        </w:r>
                        <w:r w:rsidR="006D56F8">
                          <w:rPr>
                            <w:sz w:val="24"/>
                            <w:szCs w:val="36"/>
                          </w:rPr>
                          <w:t xml:space="preserve"> gemstones? </w:t>
                        </w:r>
                      </w:p>
                      <w:p w14:paraId="5DDD833F" w14:textId="22BFAD42" w:rsidR="00275475" w:rsidRPr="00D17C50" w:rsidRDefault="006D56F8" w:rsidP="00F50CAB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36"/>
                          </w:rPr>
                        </w:pPr>
                        <w:r w:rsidRPr="00D17C50">
                          <w:rPr>
                            <w:b/>
                            <w:bCs/>
                            <w:sz w:val="24"/>
                            <w:szCs w:val="36"/>
                          </w:rPr>
                          <w:t>Have fun!</w:t>
                        </w:r>
                      </w:p>
                    </w:txbxContent>
                  </v:textbox>
                  <w10:wrap type="square"/>
                </v:shape>
              </w:pict>
            </w:r>
            <w:r w:rsidR="00235221">
              <w:rPr>
                <w:noProof/>
              </w:rPr>
              <w:pict w14:anchorId="77F74AAE">
                <v:rect id="_x0000_s1079" style="position:absolute;margin-left:12pt;margin-top:11.25pt;width:261pt;height:217.5pt;z-index:251664384" filled="f" strokecolor="#4b7b8a [2404]" strokeweight="2.5pt">
                  <v:stroke linestyle="thickThin"/>
                </v:rect>
              </w:pict>
            </w:r>
          </w:p>
        </w:tc>
        <w:tc>
          <w:tcPr>
            <w:tcW w:w="270" w:type="dxa"/>
            <w:shd w:val="clear" w:color="auto" w:fill="FFFFFF"/>
          </w:tcPr>
          <w:p w14:paraId="4D7E71D1" w14:textId="77777777" w:rsidR="00931623" w:rsidRPr="00D43B78" w:rsidRDefault="00931623" w:rsidP="00360145"/>
        </w:tc>
        <w:tc>
          <w:tcPr>
            <w:tcW w:w="5760" w:type="dxa"/>
            <w:shd w:val="clear" w:color="auto" w:fill="FFFFFF"/>
          </w:tcPr>
          <w:p w14:paraId="06E130FA" w14:textId="37D41588" w:rsidR="00931623" w:rsidRPr="00D43B78" w:rsidRDefault="00D17C50" w:rsidP="00360145">
            <w:r>
              <w:rPr>
                <w:noProof/>
              </w:rPr>
              <w:pict w14:anchorId="4396884F">
                <v:shape id="_x0000_s1086" type="#_x0000_t202" style="position:absolute;margin-left:30.75pt;margin-top:20.25pt;width:228.65pt;height:197.8pt;z-index:251672576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strokecolor="white [3212]">
                  <v:textbox style="mso-fit-shape-to-text:t">
                    <w:txbxContent>
                      <w:p w14:paraId="76EAC5D6" w14:textId="77777777" w:rsidR="00D17C50" w:rsidRPr="00D17C50" w:rsidRDefault="00D17C50" w:rsidP="00D17C50">
                        <w:pPr>
                          <w:jc w:val="center"/>
                          <w:rPr>
                            <w:b/>
                            <w:bCs/>
                            <w:sz w:val="44"/>
                            <w:szCs w:val="56"/>
                          </w:rPr>
                        </w:pPr>
                        <w:r w:rsidRPr="00D17C50">
                          <w:rPr>
                            <w:b/>
                            <w:bCs/>
                            <w:sz w:val="44"/>
                            <w:szCs w:val="56"/>
                          </w:rPr>
                          <w:t>Dino Dig</w:t>
                        </w:r>
                      </w:p>
                      <w:p w14:paraId="27B48905" w14:textId="77777777" w:rsidR="00D17C50" w:rsidRDefault="00D17C50" w:rsidP="00D17C50">
                        <w:pPr>
                          <w:rPr>
                            <w:sz w:val="24"/>
                            <w:szCs w:val="36"/>
                          </w:rPr>
                        </w:pPr>
                        <w:r>
                          <w:rPr>
                            <w:sz w:val="24"/>
                            <w:szCs w:val="36"/>
                          </w:rPr>
                          <w:t>Pour the contents of this bag into the pie pan to see what treasures you can find. Check out a library book to learn more about your discoveries.</w:t>
                        </w:r>
                      </w:p>
                      <w:p w14:paraId="53F95C68" w14:textId="77777777" w:rsidR="00D17C50" w:rsidRDefault="00D17C50" w:rsidP="00D17C50">
                        <w:pPr>
                          <w:rPr>
                            <w:sz w:val="24"/>
                            <w:szCs w:val="36"/>
                          </w:rPr>
                        </w:pPr>
                      </w:p>
                      <w:p w14:paraId="205AE896" w14:textId="2D4FBBFB" w:rsidR="00D17C50" w:rsidRDefault="00D17C50" w:rsidP="00D17C50">
                        <w:pPr>
                          <w:rPr>
                            <w:sz w:val="24"/>
                            <w:szCs w:val="36"/>
                          </w:rPr>
                        </w:pPr>
                        <w:r>
                          <w:rPr>
                            <w:sz w:val="24"/>
                            <w:szCs w:val="36"/>
                          </w:rPr>
                          <w:t xml:space="preserve">What kind of dinosaur skeleton did you find? Did you find any </w:t>
                        </w:r>
                        <w:r w:rsidR="009944FB">
                          <w:rPr>
                            <w:sz w:val="24"/>
                            <w:szCs w:val="36"/>
                          </w:rPr>
                          <w:t>shiny</w:t>
                        </w:r>
                        <w:r>
                          <w:rPr>
                            <w:sz w:val="24"/>
                            <w:szCs w:val="36"/>
                          </w:rPr>
                          <w:t xml:space="preserve"> gemstones? </w:t>
                        </w:r>
                      </w:p>
                      <w:p w14:paraId="5A997E0F" w14:textId="77777777" w:rsidR="00D17C50" w:rsidRPr="00D17C50" w:rsidRDefault="00D17C50" w:rsidP="00D17C50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36"/>
                          </w:rPr>
                        </w:pPr>
                        <w:r w:rsidRPr="00D17C50">
                          <w:rPr>
                            <w:b/>
                            <w:bCs/>
                            <w:sz w:val="24"/>
                            <w:szCs w:val="36"/>
                          </w:rPr>
                          <w:t>Have fun!</w:t>
                        </w:r>
                      </w:p>
                    </w:txbxContent>
                  </v:textbox>
                  <w10:wrap type="square"/>
                </v:shape>
              </w:pict>
            </w:r>
            <w:r w:rsidR="00235221">
              <w:rPr>
                <w:noProof/>
              </w:rPr>
              <w:pict w14:anchorId="75475107">
                <v:rect id="_x0000_s1080" style="position:absolute;margin-left:12.75pt;margin-top:11.25pt;width:261pt;height:217.5pt;z-index:251665408;mso-position-horizontal-relative:text;mso-position-vertical-relative:text" filled="f" strokecolor="#4b7b8a [2404]" strokeweight="2.5pt">
                  <v:stroke linestyle="thickThin"/>
                </v:rect>
              </w:pict>
            </w:r>
          </w:p>
        </w:tc>
      </w:tr>
      <w:tr w:rsidR="00931623" w:rsidRPr="00D43B78" w14:paraId="113A4431" w14:textId="77777777" w:rsidTr="001A5AEC">
        <w:trPr>
          <w:cantSplit/>
          <w:trHeight w:hRule="exact" w:val="4800"/>
          <w:jc w:val="center"/>
        </w:trPr>
        <w:tc>
          <w:tcPr>
            <w:tcW w:w="5760" w:type="dxa"/>
            <w:shd w:val="clear" w:color="auto" w:fill="FFFFFF"/>
          </w:tcPr>
          <w:p w14:paraId="6533CE22" w14:textId="4D85EECC" w:rsidR="00931623" w:rsidRPr="00BE4E9C" w:rsidRDefault="00D17C50" w:rsidP="00360145">
            <w:r>
              <w:rPr>
                <w:noProof/>
              </w:rPr>
              <w:pict w14:anchorId="4396884F">
                <v:shape id="_x0000_s1087" type="#_x0000_t202" style="position:absolute;margin-left:27pt;margin-top:21pt;width:228.65pt;height:197.8pt;z-index:251673600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strokecolor="white [3212]">
                  <v:textbox style="mso-fit-shape-to-text:t">
                    <w:txbxContent>
                      <w:p w14:paraId="3EF01F58" w14:textId="77777777" w:rsidR="00D17C50" w:rsidRPr="00D17C50" w:rsidRDefault="00D17C50" w:rsidP="00D17C50">
                        <w:pPr>
                          <w:jc w:val="center"/>
                          <w:rPr>
                            <w:b/>
                            <w:bCs/>
                            <w:sz w:val="44"/>
                            <w:szCs w:val="56"/>
                          </w:rPr>
                        </w:pPr>
                        <w:r w:rsidRPr="00D17C50">
                          <w:rPr>
                            <w:b/>
                            <w:bCs/>
                            <w:sz w:val="44"/>
                            <w:szCs w:val="56"/>
                          </w:rPr>
                          <w:t>Dino Dig</w:t>
                        </w:r>
                      </w:p>
                      <w:p w14:paraId="1CEF4205" w14:textId="77777777" w:rsidR="00D17C50" w:rsidRDefault="00D17C50" w:rsidP="00D17C50">
                        <w:pPr>
                          <w:rPr>
                            <w:sz w:val="24"/>
                            <w:szCs w:val="36"/>
                          </w:rPr>
                        </w:pPr>
                        <w:r>
                          <w:rPr>
                            <w:sz w:val="24"/>
                            <w:szCs w:val="36"/>
                          </w:rPr>
                          <w:t>Pour the contents of this bag into the pie pan to see what treasures you can find. Check out a library book to learn more about your discoveries.</w:t>
                        </w:r>
                      </w:p>
                      <w:p w14:paraId="21C4857F" w14:textId="77777777" w:rsidR="00D17C50" w:rsidRDefault="00D17C50" w:rsidP="00D17C50">
                        <w:pPr>
                          <w:rPr>
                            <w:sz w:val="24"/>
                            <w:szCs w:val="36"/>
                          </w:rPr>
                        </w:pPr>
                      </w:p>
                      <w:p w14:paraId="0B421E26" w14:textId="21EBDF45" w:rsidR="00D17C50" w:rsidRDefault="00D17C50" w:rsidP="00D17C50">
                        <w:pPr>
                          <w:rPr>
                            <w:sz w:val="24"/>
                            <w:szCs w:val="36"/>
                          </w:rPr>
                        </w:pPr>
                        <w:r>
                          <w:rPr>
                            <w:sz w:val="24"/>
                            <w:szCs w:val="36"/>
                          </w:rPr>
                          <w:t xml:space="preserve">What kind of dinosaur skeleton did you find? Did you find any </w:t>
                        </w:r>
                        <w:r w:rsidR="009944FB">
                          <w:rPr>
                            <w:sz w:val="24"/>
                            <w:szCs w:val="36"/>
                          </w:rPr>
                          <w:t>shiny</w:t>
                        </w:r>
                        <w:r>
                          <w:rPr>
                            <w:sz w:val="24"/>
                            <w:szCs w:val="36"/>
                          </w:rPr>
                          <w:t xml:space="preserve"> gemstones? </w:t>
                        </w:r>
                      </w:p>
                      <w:p w14:paraId="028B5673" w14:textId="77777777" w:rsidR="00D17C50" w:rsidRPr="00D17C50" w:rsidRDefault="00D17C50" w:rsidP="00D17C50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36"/>
                          </w:rPr>
                        </w:pPr>
                        <w:r w:rsidRPr="00D17C50">
                          <w:rPr>
                            <w:b/>
                            <w:bCs/>
                            <w:sz w:val="24"/>
                            <w:szCs w:val="36"/>
                          </w:rPr>
                          <w:t>Have fun!</w:t>
                        </w:r>
                      </w:p>
                    </w:txbxContent>
                  </v:textbox>
                  <w10:wrap type="square"/>
                </v:shape>
              </w:pict>
            </w:r>
            <w:r w:rsidR="00235221">
              <w:rPr>
                <w:noProof/>
              </w:rPr>
              <w:pict w14:anchorId="6600ABFC">
                <v:rect id="_x0000_s1081" style="position:absolute;margin-left:11.25pt;margin-top:12.75pt;width:261pt;height:217.5pt;z-index:251666432;mso-position-horizontal-relative:text;mso-position-vertical-relative:text" filled="f" strokecolor="#4b7b8a [2404]" strokeweight="2.5pt">
                  <v:stroke linestyle="thickThin"/>
                </v:rect>
              </w:pict>
            </w:r>
          </w:p>
        </w:tc>
        <w:tc>
          <w:tcPr>
            <w:tcW w:w="270" w:type="dxa"/>
            <w:shd w:val="clear" w:color="auto" w:fill="FFFFFF"/>
          </w:tcPr>
          <w:p w14:paraId="0F77E258" w14:textId="77777777" w:rsidR="00931623" w:rsidRPr="007C0F23" w:rsidRDefault="00931623" w:rsidP="00924A34"/>
        </w:tc>
        <w:tc>
          <w:tcPr>
            <w:tcW w:w="5760" w:type="dxa"/>
            <w:shd w:val="clear" w:color="auto" w:fill="FFFFFF"/>
          </w:tcPr>
          <w:p w14:paraId="05330458" w14:textId="0BB2FDDA" w:rsidR="00931623" w:rsidRPr="00BE4E9C" w:rsidRDefault="00D17C50" w:rsidP="00360145">
            <w:r>
              <w:rPr>
                <w:noProof/>
              </w:rPr>
              <w:pict w14:anchorId="4396884F">
                <v:shape id="_x0000_s1088" type="#_x0000_t202" style="position:absolute;margin-left:29.25pt;margin-top:18.75pt;width:228.95pt;height:197.8pt;z-index:251674624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strokecolor="white [3212]">
                  <v:textbox style="mso-fit-shape-to-text:t">
                    <w:txbxContent>
                      <w:p w14:paraId="0D78B93A" w14:textId="77777777" w:rsidR="00D17C50" w:rsidRPr="00D17C50" w:rsidRDefault="00D17C50" w:rsidP="00D17C50">
                        <w:pPr>
                          <w:jc w:val="center"/>
                          <w:rPr>
                            <w:b/>
                            <w:bCs/>
                            <w:sz w:val="44"/>
                            <w:szCs w:val="56"/>
                          </w:rPr>
                        </w:pPr>
                        <w:r w:rsidRPr="00D17C50">
                          <w:rPr>
                            <w:b/>
                            <w:bCs/>
                            <w:sz w:val="44"/>
                            <w:szCs w:val="56"/>
                          </w:rPr>
                          <w:t>Dino Dig</w:t>
                        </w:r>
                      </w:p>
                      <w:p w14:paraId="6B668EC1" w14:textId="77777777" w:rsidR="00D17C50" w:rsidRDefault="00D17C50" w:rsidP="00D17C50">
                        <w:pPr>
                          <w:rPr>
                            <w:sz w:val="24"/>
                            <w:szCs w:val="36"/>
                          </w:rPr>
                        </w:pPr>
                        <w:r>
                          <w:rPr>
                            <w:sz w:val="24"/>
                            <w:szCs w:val="36"/>
                          </w:rPr>
                          <w:t>Pour the contents of this bag into the pie pan to see what treasures you can find. Check out a library book to learn more about your discoveries.</w:t>
                        </w:r>
                      </w:p>
                      <w:p w14:paraId="587F7427" w14:textId="77777777" w:rsidR="00D17C50" w:rsidRDefault="00D17C50" w:rsidP="00D17C50">
                        <w:pPr>
                          <w:rPr>
                            <w:sz w:val="24"/>
                            <w:szCs w:val="36"/>
                          </w:rPr>
                        </w:pPr>
                      </w:p>
                      <w:p w14:paraId="2C97E7B1" w14:textId="64ACDA41" w:rsidR="00D17C50" w:rsidRDefault="00D17C50" w:rsidP="00D17C50">
                        <w:pPr>
                          <w:rPr>
                            <w:sz w:val="24"/>
                            <w:szCs w:val="36"/>
                          </w:rPr>
                        </w:pPr>
                        <w:r>
                          <w:rPr>
                            <w:sz w:val="24"/>
                            <w:szCs w:val="36"/>
                          </w:rPr>
                          <w:t xml:space="preserve">What kind of dinosaur skeleton did you find? Did you find any </w:t>
                        </w:r>
                        <w:r w:rsidR="009944FB">
                          <w:rPr>
                            <w:sz w:val="24"/>
                            <w:szCs w:val="36"/>
                          </w:rPr>
                          <w:t>shiny</w:t>
                        </w:r>
                        <w:r>
                          <w:rPr>
                            <w:sz w:val="24"/>
                            <w:szCs w:val="36"/>
                          </w:rPr>
                          <w:t xml:space="preserve"> gemstones? </w:t>
                        </w:r>
                      </w:p>
                      <w:p w14:paraId="5AA03DE0" w14:textId="77777777" w:rsidR="00D17C50" w:rsidRPr="00D17C50" w:rsidRDefault="00D17C50" w:rsidP="00D17C50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36"/>
                          </w:rPr>
                        </w:pPr>
                        <w:r w:rsidRPr="00D17C50">
                          <w:rPr>
                            <w:b/>
                            <w:bCs/>
                            <w:sz w:val="24"/>
                            <w:szCs w:val="36"/>
                          </w:rPr>
                          <w:t>Have fun!</w:t>
                        </w:r>
                      </w:p>
                    </w:txbxContent>
                  </v:textbox>
                  <w10:wrap type="square"/>
                </v:shape>
              </w:pict>
            </w:r>
            <w:r w:rsidR="00235221">
              <w:rPr>
                <w:noProof/>
              </w:rPr>
              <w:pict w14:anchorId="35D67AFB">
                <v:rect id="_x0000_s1082" style="position:absolute;margin-left:12.75pt;margin-top:12.75pt;width:261pt;height:217.5pt;z-index:251667456;mso-position-horizontal-relative:text;mso-position-vertical-relative:text" filled="f" strokecolor="#4b7b8a [2404]" strokeweight="2.5pt">
                  <v:stroke linestyle="thickThin"/>
                </v:rect>
              </w:pict>
            </w:r>
          </w:p>
        </w:tc>
      </w:tr>
      <w:tr w:rsidR="00931623" w14:paraId="59EC5AEF" w14:textId="77777777" w:rsidTr="001A5AEC">
        <w:trPr>
          <w:cantSplit/>
          <w:trHeight w:hRule="exact" w:val="4800"/>
          <w:jc w:val="center"/>
        </w:trPr>
        <w:tc>
          <w:tcPr>
            <w:tcW w:w="5760" w:type="dxa"/>
            <w:shd w:val="clear" w:color="auto" w:fill="FFFFFF"/>
          </w:tcPr>
          <w:p w14:paraId="0356C354" w14:textId="5072ACA4" w:rsidR="00931623" w:rsidRPr="00D43B78" w:rsidRDefault="00D17C50" w:rsidP="00360145">
            <w:r>
              <w:rPr>
                <w:noProof/>
              </w:rPr>
              <w:pict w14:anchorId="4396884F">
                <v:shape id="_x0000_s1089" type="#_x0000_t202" style="position:absolute;margin-left:24.75pt;margin-top:20.25pt;width:228.8pt;height:197.8pt;z-index:251675648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strokecolor="white [3212]">
                  <v:textbox style="mso-fit-shape-to-text:t">
                    <w:txbxContent>
                      <w:p w14:paraId="2CEB5F6A" w14:textId="77777777" w:rsidR="00D17C50" w:rsidRPr="00D17C50" w:rsidRDefault="00D17C50" w:rsidP="00D17C50">
                        <w:pPr>
                          <w:jc w:val="center"/>
                          <w:rPr>
                            <w:b/>
                            <w:bCs/>
                            <w:sz w:val="44"/>
                            <w:szCs w:val="56"/>
                          </w:rPr>
                        </w:pPr>
                        <w:r w:rsidRPr="00D17C50">
                          <w:rPr>
                            <w:b/>
                            <w:bCs/>
                            <w:sz w:val="44"/>
                            <w:szCs w:val="56"/>
                          </w:rPr>
                          <w:t>Dino Dig</w:t>
                        </w:r>
                      </w:p>
                      <w:p w14:paraId="5CB83AC6" w14:textId="77777777" w:rsidR="00D17C50" w:rsidRDefault="00D17C50" w:rsidP="00D17C50">
                        <w:pPr>
                          <w:rPr>
                            <w:sz w:val="24"/>
                            <w:szCs w:val="36"/>
                          </w:rPr>
                        </w:pPr>
                        <w:r>
                          <w:rPr>
                            <w:sz w:val="24"/>
                            <w:szCs w:val="36"/>
                          </w:rPr>
                          <w:t>Pour the contents of this bag into the pie pan to see what treasures you can find. Check out a library book to learn more about your discoveries.</w:t>
                        </w:r>
                      </w:p>
                      <w:p w14:paraId="22B3B2E5" w14:textId="77777777" w:rsidR="00D17C50" w:rsidRDefault="00D17C50" w:rsidP="00D17C50">
                        <w:pPr>
                          <w:rPr>
                            <w:sz w:val="24"/>
                            <w:szCs w:val="36"/>
                          </w:rPr>
                        </w:pPr>
                      </w:p>
                      <w:p w14:paraId="62E2C36C" w14:textId="2A1E3C9B" w:rsidR="00D17C50" w:rsidRDefault="00D17C50" w:rsidP="00D17C50">
                        <w:pPr>
                          <w:rPr>
                            <w:sz w:val="24"/>
                            <w:szCs w:val="36"/>
                          </w:rPr>
                        </w:pPr>
                        <w:r>
                          <w:rPr>
                            <w:sz w:val="24"/>
                            <w:szCs w:val="36"/>
                          </w:rPr>
                          <w:t xml:space="preserve">What kind of dinosaur skeleton did you find? Did you find any </w:t>
                        </w:r>
                        <w:r w:rsidR="009944FB">
                          <w:rPr>
                            <w:sz w:val="24"/>
                            <w:szCs w:val="36"/>
                          </w:rPr>
                          <w:t>shiny</w:t>
                        </w:r>
                        <w:r>
                          <w:rPr>
                            <w:sz w:val="24"/>
                            <w:szCs w:val="36"/>
                          </w:rPr>
                          <w:t xml:space="preserve"> gemstones? </w:t>
                        </w:r>
                      </w:p>
                      <w:p w14:paraId="306FE3F9" w14:textId="77777777" w:rsidR="00D17C50" w:rsidRPr="00D17C50" w:rsidRDefault="00D17C50" w:rsidP="00D17C50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36"/>
                          </w:rPr>
                        </w:pPr>
                        <w:r w:rsidRPr="00D17C50">
                          <w:rPr>
                            <w:b/>
                            <w:bCs/>
                            <w:sz w:val="24"/>
                            <w:szCs w:val="36"/>
                          </w:rPr>
                          <w:t>Have fun!</w:t>
                        </w:r>
                      </w:p>
                    </w:txbxContent>
                  </v:textbox>
                  <w10:wrap type="square"/>
                </v:shape>
              </w:pict>
            </w:r>
            <w:r w:rsidR="00235221">
              <w:rPr>
                <w:noProof/>
              </w:rPr>
              <w:pict w14:anchorId="74AD5669">
                <v:rect id="_x0000_s1083" style="position:absolute;margin-left:12pt;margin-top:12pt;width:261pt;height:217.5pt;z-index:251668480;mso-position-horizontal-relative:text;mso-position-vertical-relative:text" filled="f" strokecolor="#4b7b8a [2404]" strokeweight="2.5pt">
                  <v:stroke linestyle="thickThin"/>
                </v:rect>
              </w:pict>
            </w:r>
          </w:p>
        </w:tc>
        <w:tc>
          <w:tcPr>
            <w:tcW w:w="270" w:type="dxa"/>
            <w:shd w:val="clear" w:color="auto" w:fill="FFFFFF"/>
          </w:tcPr>
          <w:p w14:paraId="3290117B" w14:textId="77777777" w:rsidR="00931623" w:rsidRPr="00D43B78" w:rsidRDefault="00931623" w:rsidP="00360145"/>
        </w:tc>
        <w:tc>
          <w:tcPr>
            <w:tcW w:w="5760" w:type="dxa"/>
            <w:shd w:val="clear" w:color="auto" w:fill="FFFFFF"/>
          </w:tcPr>
          <w:p w14:paraId="5BFB7CB7" w14:textId="6CC146C5" w:rsidR="00931623" w:rsidRDefault="00E32306" w:rsidP="00360145">
            <w:r>
              <w:rPr>
                <w:noProof/>
              </w:rPr>
              <w:pict w14:anchorId="4396884F">
                <v:shape id="_x0000_s1090" type="#_x0000_t202" style="position:absolute;margin-left:29.25pt;margin-top:20.25pt;width:228.95pt;height:197.8pt;z-index:251676672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strokecolor="white [3212]">
                  <v:textbox style="mso-fit-shape-to-text:t">
                    <w:txbxContent>
                      <w:p w14:paraId="18831811" w14:textId="77777777" w:rsidR="00E32306" w:rsidRPr="00D17C50" w:rsidRDefault="00E32306" w:rsidP="00E32306">
                        <w:pPr>
                          <w:jc w:val="center"/>
                          <w:rPr>
                            <w:b/>
                            <w:bCs/>
                            <w:sz w:val="44"/>
                            <w:szCs w:val="56"/>
                          </w:rPr>
                        </w:pPr>
                        <w:r w:rsidRPr="00D17C50">
                          <w:rPr>
                            <w:b/>
                            <w:bCs/>
                            <w:sz w:val="44"/>
                            <w:szCs w:val="56"/>
                          </w:rPr>
                          <w:t>Dino Dig</w:t>
                        </w:r>
                      </w:p>
                      <w:p w14:paraId="783F01B0" w14:textId="77777777" w:rsidR="00E32306" w:rsidRDefault="00E32306" w:rsidP="00E32306">
                        <w:pPr>
                          <w:rPr>
                            <w:sz w:val="24"/>
                            <w:szCs w:val="36"/>
                          </w:rPr>
                        </w:pPr>
                        <w:r>
                          <w:rPr>
                            <w:sz w:val="24"/>
                            <w:szCs w:val="36"/>
                          </w:rPr>
                          <w:t>Pour the contents of this bag into the pie pan to see what treasures you can find. Check out a library book to learn more about your discoveries.</w:t>
                        </w:r>
                      </w:p>
                      <w:p w14:paraId="2430C203" w14:textId="77777777" w:rsidR="00E32306" w:rsidRDefault="00E32306" w:rsidP="00E32306">
                        <w:pPr>
                          <w:rPr>
                            <w:sz w:val="24"/>
                            <w:szCs w:val="36"/>
                          </w:rPr>
                        </w:pPr>
                      </w:p>
                      <w:p w14:paraId="7D8FB757" w14:textId="585F5411" w:rsidR="00E32306" w:rsidRDefault="00E32306" w:rsidP="00E32306">
                        <w:pPr>
                          <w:rPr>
                            <w:sz w:val="24"/>
                            <w:szCs w:val="36"/>
                          </w:rPr>
                        </w:pPr>
                        <w:r>
                          <w:rPr>
                            <w:sz w:val="24"/>
                            <w:szCs w:val="36"/>
                          </w:rPr>
                          <w:t xml:space="preserve">What kind of dinosaur skeleton did you find? Did you find any </w:t>
                        </w:r>
                        <w:r w:rsidR="009944FB">
                          <w:rPr>
                            <w:sz w:val="24"/>
                            <w:szCs w:val="36"/>
                          </w:rPr>
                          <w:t>shiny</w:t>
                        </w:r>
                        <w:r>
                          <w:rPr>
                            <w:sz w:val="24"/>
                            <w:szCs w:val="36"/>
                          </w:rPr>
                          <w:t xml:space="preserve"> gemstones? </w:t>
                        </w:r>
                      </w:p>
                      <w:p w14:paraId="0D798509" w14:textId="77777777" w:rsidR="00E32306" w:rsidRPr="00D17C50" w:rsidRDefault="00E32306" w:rsidP="00E32306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36"/>
                          </w:rPr>
                        </w:pPr>
                        <w:r w:rsidRPr="00D17C50">
                          <w:rPr>
                            <w:b/>
                            <w:bCs/>
                            <w:sz w:val="24"/>
                            <w:szCs w:val="36"/>
                          </w:rPr>
                          <w:t>Have fun!</w:t>
                        </w:r>
                      </w:p>
                    </w:txbxContent>
                  </v:textbox>
                  <w10:wrap type="square"/>
                </v:shape>
              </w:pict>
            </w:r>
            <w:r w:rsidR="00235221">
              <w:rPr>
                <w:noProof/>
              </w:rPr>
              <w:pict w14:anchorId="3C799CB6">
                <v:rect id="_x0000_s1084" style="position:absolute;margin-left:12.75pt;margin-top:12pt;width:261pt;height:217.5pt;z-index:251669504;mso-position-horizontal-relative:text;mso-position-vertical-relative:text" filled="f" strokecolor="#4b7b8a [2404]" strokeweight="2.5pt">
                  <v:stroke linestyle="thickThin"/>
                </v:rect>
              </w:pict>
            </w:r>
          </w:p>
        </w:tc>
      </w:tr>
    </w:tbl>
    <w:p w14:paraId="5B697696" w14:textId="77777777" w:rsidR="00D824A0" w:rsidRDefault="00D824A0">
      <w:pPr>
        <w:rPr>
          <w:vanish/>
        </w:rPr>
      </w:pPr>
    </w:p>
    <w:sectPr w:rsidR="00D824A0" w:rsidSect="00E94EED">
      <w:type w:val="continuous"/>
      <w:pgSz w:w="12240" w:h="15840" w:code="1"/>
      <w:pgMar w:top="720" w:right="360" w:bottom="0" w:left="360" w:header="0" w:footer="0" w:gutter="0"/>
      <w:paperSrc w:first="4" w:other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0535D" w14:textId="77777777" w:rsidR="00C07A8B" w:rsidRDefault="00C07A8B">
      <w:r>
        <w:separator/>
      </w:r>
    </w:p>
  </w:endnote>
  <w:endnote w:type="continuationSeparator" w:id="0">
    <w:p w14:paraId="080DEF93" w14:textId="77777777" w:rsidR="00C07A8B" w:rsidRDefault="00C07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D33F0" w14:textId="77777777" w:rsidR="00C07A8B" w:rsidRDefault="00C07A8B">
      <w:r>
        <w:separator/>
      </w:r>
    </w:p>
  </w:footnote>
  <w:footnote w:type="continuationSeparator" w:id="0">
    <w:p w14:paraId="6944BA2A" w14:textId="77777777" w:rsidR="00C07A8B" w:rsidRDefault="00C07A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3b5e91,#e4eaf4,#dee6f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35221"/>
    <w:rsid w:val="0000407E"/>
    <w:rsid w:val="000D4D79"/>
    <w:rsid w:val="001A5AEC"/>
    <w:rsid w:val="00235221"/>
    <w:rsid w:val="00275475"/>
    <w:rsid w:val="00285295"/>
    <w:rsid w:val="002C5B4D"/>
    <w:rsid w:val="003101B8"/>
    <w:rsid w:val="00341638"/>
    <w:rsid w:val="00360145"/>
    <w:rsid w:val="0038122D"/>
    <w:rsid w:val="003956BD"/>
    <w:rsid w:val="003B5CBD"/>
    <w:rsid w:val="003C5016"/>
    <w:rsid w:val="003D1F9C"/>
    <w:rsid w:val="003D7A10"/>
    <w:rsid w:val="003F02BC"/>
    <w:rsid w:val="004024D0"/>
    <w:rsid w:val="0042398F"/>
    <w:rsid w:val="00433ACC"/>
    <w:rsid w:val="004847D9"/>
    <w:rsid w:val="004B5F3F"/>
    <w:rsid w:val="004D0BA9"/>
    <w:rsid w:val="004F7F6F"/>
    <w:rsid w:val="00554734"/>
    <w:rsid w:val="005C001E"/>
    <w:rsid w:val="005D108D"/>
    <w:rsid w:val="00626614"/>
    <w:rsid w:val="00641635"/>
    <w:rsid w:val="006D56F8"/>
    <w:rsid w:val="006D6916"/>
    <w:rsid w:val="007038ED"/>
    <w:rsid w:val="007C0F23"/>
    <w:rsid w:val="007C70EC"/>
    <w:rsid w:val="00800FEF"/>
    <w:rsid w:val="008D7C42"/>
    <w:rsid w:val="00906DC3"/>
    <w:rsid w:val="00924A34"/>
    <w:rsid w:val="00931623"/>
    <w:rsid w:val="00936112"/>
    <w:rsid w:val="009944FB"/>
    <w:rsid w:val="009A5675"/>
    <w:rsid w:val="009F7F30"/>
    <w:rsid w:val="00A105E4"/>
    <w:rsid w:val="00A14E36"/>
    <w:rsid w:val="00A26CD8"/>
    <w:rsid w:val="00A81105"/>
    <w:rsid w:val="00AD700E"/>
    <w:rsid w:val="00B22E0E"/>
    <w:rsid w:val="00B30CFD"/>
    <w:rsid w:val="00B9487A"/>
    <w:rsid w:val="00BE4E9C"/>
    <w:rsid w:val="00C07A8B"/>
    <w:rsid w:val="00C572B0"/>
    <w:rsid w:val="00C82720"/>
    <w:rsid w:val="00CB5152"/>
    <w:rsid w:val="00CB79B5"/>
    <w:rsid w:val="00CF5A41"/>
    <w:rsid w:val="00D17C50"/>
    <w:rsid w:val="00D418CA"/>
    <w:rsid w:val="00D43B78"/>
    <w:rsid w:val="00D52FB7"/>
    <w:rsid w:val="00D824A0"/>
    <w:rsid w:val="00D876FE"/>
    <w:rsid w:val="00D97F4D"/>
    <w:rsid w:val="00DA5111"/>
    <w:rsid w:val="00E32306"/>
    <w:rsid w:val="00E34523"/>
    <w:rsid w:val="00E509F0"/>
    <w:rsid w:val="00E864DD"/>
    <w:rsid w:val="00E94EED"/>
    <w:rsid w:val="00EC1B60"/>
    <w:rsid w:val="00EF271D"/>
    <w:rsid w:val="00F27179"/>
    <w:rsid w:val="00F50CAB"/>
    <w:rsid w:val="00F80B61"/>
    <w:rsid w:val="00FB3EAA"/>
    <w:rsid w:val="00FD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b5e91,#e4eaf4,#dee6f2"/>
    </o:shapedefaults>
    <o:shapelayout v:ext="edit">
      <o:idmap v:ext="edit" data="1"/>
    </o:shapelayout>
  </w:shapeDefaults>
  <w:decimalSymbol w:val="."/>
  <w:listSeparator w:val=","/>
  <w14:docId w14:val="75E507EA"/>
  <w15:docId w15:val="{E8FD325B-4150-4052-9BD6-035091826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6CD8"/>
    <w:pPr>
      <w:spacing w:line="264" w:lineRule="auto"/>
    </w:pPr>
    <w:rPr>
      <w:rFonts w:asciiTheme="minorHAnsi" w:hAnsiTheme="minorHAnsi"/>
      <w:color w:val="4B7B8A" w:themeColor="accent1" w:themeShade="BF"/>
      <w:sz w:val="14"/>
    </w:rPr>
  </w:style>
  <w:style w:type="paragraph" w:styleId="Heading1">
    <w:name w:val="heading 1"/>
    <w:basedOn w:val="Normal"/>
    <w:next w:val="Normal"/>
    <w:qFormat/>
    <w:rsid w:val="00D52FB7"/>
    <w:pPr>
      <w:outlineLvl w:val="0"/>
    </w:pPr>
    <w:rPr>
      <w:sz w:val="18"/>
    </w:rPr>
  </w:style>
  <w:style w:type="paragraph" w:styleId="Heading2">
    <w:name w:val="heading 2"/>
    <w:basedOn w:val="Heading1"/>
    <w:next w:val="Normal"/>
    <w:qFormat/>
    <w:rsid w:val="004B5F3F"/>
    <w:pPr>
      <w:outlineLvl w:val="1"/>
    </w:pPr>
    <w:rPr>
      <w:b/>
    </w:rPr>
  </w:style>
  <w:style w:type="paragraph" w:styleId="Heading3">
    <w:name w:val="heading 3"/>
    <w:basedOn w:val="Heading2"/>
    <w:next w:val="Normal"/>
    <w:qFormat/>
    <w:rsid w:val="00B9487A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6CD8"/>
    <w:rPr>
      <w:color w:val="808080"/>
    </w:rPr>
  </w:style>
  <w:style w:type="paragraph" w:styleId="BalloonText">
    <w:name w:val="Balloon Text"/>
    <w:basedOn w:val="Normal"/>
    <w:semiHidden/>
    <w:rsid w:val="004B5F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fesler\AppData\Roaming\Microsoft\Templates\Shipping%20labels%20(Blue%20Border%20design,%206%20per%20page).dotx" TargetMode="External"/></Relationships>
</file>

<file path=word/theme/theme1.xml><?xml version="1.0" encoding="utf-8"?>
<a:theme xmlns:a="http://schemas.openxmlformats.org/drawingml/2006/main" name="Office Theme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Blue Border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e4712b9-8a99-40b4-9430-eff6dca8c430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1E38881A9872408672B252090AFB73" ma:contentTypeVersion="11" ma:contentTypeDescription="Create a new document." ma:contentTypeScope="" ma:versionID="b74f8736563e1f5c6f2ae041bb1155fc">
  <xsd:schema xmlns:xsd="http://www.w3.org/2001/XMLSchema" xmlns:xs="http://www.w3.org/2001/XMLSchema" xmlns:p="http://schemas.microsoft.com/office/2006/metadata/properties" xmlns:ns2="8342d48e-8918-47eb-b4e1-18dbd6cdd106" xmlns:ns3="9e4712b9-8a99-40b4-9430-eff6dca8c430" targetNamespace="http://schemas.microsoft.com/office/2006/metadata/properties" ma:root="true" ma:fieldsID="650fa213e50aad16abedd4852d31095a" ns2:_="" ns3:_="">
    <xsd:import namespace="8342d48e-8918-47eb-b4e1-18dbd6cdd106"/>
    <xsd:import namespace="9e4712b9-8a99-40b4-9430-eff6dca8c4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42d48e-8918-47eb-b4e1-18dbd6cdd1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712b9-8a99-40b4-9430-eff6dca8c4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0EAFC9-E4BC-4546-930C-6585899750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BCA52E-76FC-480D-B394-8222BA6A0B6E}"/>
</file>

<file path=customXml/itemProps3.xml><?xml version="1.0" encoding="utf-8"?>
<ds:datastoreItem xmlns:ds="http://schemas.openxmlformats.org/officeDocument/2006/customXml" ds:itemID="{3FFEEE38-2138-4E01-A2BA-14BED9D91B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Shipping labels (Blue Border design, 6 per page)</Template>
  <TotalTime>25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Shipping labels (Blue Border design, works with Avery 5164)</vt:lpstr>
    </vt:vector>
  </TitlesOfParts>
  <Company>Microsoft Corporation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Fesler</dc:creator>
  <cp:keywords/>
  <dc:description/>
  <cp:lastModifiedBy>Becky Fesler</cp:lastModifiedBy>
  <cp:revision>16</cp:revision>
  <cp:lastPrinted>2020-09-28T16:37:00Z</cp:lastPrinted>
  <dcterms:created xsi:type="dcterms:W3CDTF">2020-09-28T16:10:00Z</dcterms:created>
  <dcterms:modified xsi:type="dcterms:W3CDTF">2020-09-28T16:38:00Z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0x010100E81E38881A9872408672B252090AFB73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79;#Template 12;#95;#Microsoft Office Word 2007;#448;#Microsoft Office Word 2010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  <property fmtid="{D5CDD505-2E9C-101B-9397-08002B2CF9AE}" pid="10" name="Order">
    <vt:r8>2657800</vt:r8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ComplianceAssetId">
    <vt:lpwstr/>
  </property>
</Properties>
</file>