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14:paraId="08209654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2774F8ED" w14:textId="00F8104D" w:rsidR="00931623" w:rsidRPr="00D43B78" w:rsidRDefault="00AA602B" w:rsidP="00924A34">
            <w:r>
              <w:rPr>
                <w:noProof/>
              </w:rPr>
              <w:pict w14:anchorId="439688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5" type="#_x0000_t202" style="position:absolute;margin-left:24.75pt;margin-top:15.75pt;width:229.1pt;height:181.75pt;z-index:2516715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1D09E13B" w14:textId="731D2D6E" w:rsidR="00936112" w:rsidRPr="00B504AE" w:rsidRDefault="00936112" w:rsidP="002C5B4D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</w:t>
                        </w:r>
                        <w:r w:rsidR="002C5B4D"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 xml:space="preserve"> </w:t>
                        </w:r>
                        <w:r w:rsidR="00B504AE"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Terrarium</w:t>
                        </w:r>
                      </w:p>
                      <w:p w14:paraId="129B9BA2" w14:textId="36009F15" w:rsidR="003D1F9C" w:rsidRPr="00B504AE" w:rsidRDefault="00ED2C1E" w:rsidP="002C5B4D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>Use the contents of this bag</w:t>
                        </w:r>
                        <w:r w:rsidR="0059294E">
                          <w:rPr>
                            <w:color w:val="00B050"/>
                            <w:sz w:val="24"/>
                            <w:szCs w:val="36"/>
                          </w:rPr>
                          <w:t xml:space="preserve"> </w:t>
                        </w:r>
                        <w:r w:rsidR="00D3670E">
                          <w:rPr>
                            <w:color w:val="00B050"/>
                            <w:sz w:val="24"/>
                            <w:szCs w:val="36"/>
                          </w:rPr>
                          <w:t xml:space="preserve">and the jar of small rocks to create a dinosaur habitat. </w:t>
                        </w:r>
                      </w:p>
                      <w:p w14:paraId="53E3F2ED" w14:textId="6AEB3F05" w:rsidR="00275475" w:rsidRPr="00B504AE" w:rsidRDefault="00275475" w:rsidP="002C5B4D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2E667001" w14:textId="11CC6788" w:rsidR="00F50CAB" w:rsidRDefault="00443449" w:rsidP="002C5B4D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</w:t>
                        </w:r>
                        <w:r w:rsidR="00CB7F4F">
                          <w:rPr>
                            <w:color w:val="00B050"/>
                            <w:sz w:val="24"/>
                            <w:szCs w:val="36"/>
                          </w:rPr>
                          <w:t xml:space="preserve">Use </w:t>
                        </w:r>
                        <w:r w:rsidR="00BA7F25">
                          <w:rPr>
                            <w:color w:val="00B050"/>
                            <w:sz w:val="24"/>
                            <w:szCs w:val="36"/>
                          </w:rPr>
                          <w:t xml:space="preserve">your imagination or check out a library book to find out. </w:t>
                        </w:r>
                      </w:p>
                      <w:p w14:paraId="69AC8F51" w14:textId="77777777" w:rsidR="00BA7F25" w:rsidRPr="00B504AE" w:rsidRDefault="00BA7F25" w:rsidP="002C5B4D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5DDD833F" w14:textId="22BFAD42" w:rsidR="00275475" w:rsidRPr="00B504AE" w:rsidRDefault="006D56F8" w:rsidP="00F50CAB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77F74AAE">
                <v:rect id="_x0000_s1079" style="position:absolute;margin-left:12pt;margin-top:11.25pt;width:261pt;height:217.5pt;z-index:251664384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4D7E71D1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06E130FA" w14:textId="0333E082" w:rsidR="00931623" w:rsidRPr="00D43B78" w:rsidRDefault="00AC28EF" w:rsidP="00360145">
            <w:r>
              <w:rPr>
                <w:noProof/>
              </w:rPr>
              <w:pict w14:anchorId="4396884F">
                <v:shape id="_x0000_s1092" type="#_x0000_t202" style="position:absolute;margin-left:29.25pt;margin-top:16.5pt;width:228.8pt;height:197.8pt;z-index:2516776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2BFE2A1F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 Terrarium</w:t>
                        </w:r>
                      </w:p>
                      <w:p w14:paraId="50A29EEF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Use the contents of this bag and the jar of small rocks to create a dinosaur habitat. </w:t>
                        </w:r>
                      </w:p>
                      <w:p w14:paraId="09B80F18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7527BE24" w14:textId="77777777" w:rsidR="00AC28EF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Use your imagination or check out a library book to find out. </w:t>
                        </w:r>
                      </w:p>
                      <w:p w14:paraId="10B674A6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42A5CAAA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AA602B">
              <w:rPr>
                <w:noProof/>
              </w:rPr>
              <w:pict w14:anchorId="75475107">
                <v:rect id="_x0000_s1080" style="position:absolute;margin-left:12.75pt;margin-top:11.25pt;width:261pt;height:217.5pt;z-index:251665408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  <w:tr w:rsidR="00931623" w:rsidRPr="00D43B78" w14:paraId="113A4431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6533CE22" w14:textId="7CBA1DCE" w:rsidR="00931623" w:rsidRPr="00BE4E9C" w:rsidRDefault="00AC28EF" w:rsidP="00360145">
            <w:r>
              <w:rPr>
                <w:noProof/>
              </w:rPr>
              <w:pict w14:anchorId="4396884F">
                <v:shape id="_x0000_s1093" type="#_x0000_t202" style="position:absolute;margin-left:24.75pt;margin-top:20.25pt;width:228.95pt;height:197.8pt;z-index:25167872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75689BF7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 Terrarium</w:t>
                        </w:r>
                      </w:p>
                      <w:p w14:paraId="493438C8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Use the contents of this bag and the jar of small rocks to create a dinosaur habitat. </w:t>
                        </w:r>
                      </w:p>
                      <w:p w14:paraId="737339C7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267C816E" w14:textId="77777777" w:rsidR="00AC28EF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Use your imagination or check out a library book to find out. </w:t>
                        </w:r>
                      </w:p>
                      <w:p w14:paraId="117E0F70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2C22F130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AA602B">
              <w:rPr>
                <w:noProof/>
              </w:rPr>
              <w:pict w14:anchorId="6600ABFC">
                <v:rect id="_x0000_s1081" style="position:absolute;margin-left:11.25pt;margin-top:12.75pt;width:261pt;height:217.5pt;z-index:251666432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0F77E258" w14:textId="77777777" w:rsidR="00931623" w:rsidRPr="007C0F23" w:rsidRDefault="00931623" w:rsidP="00924A34"/>
        </w:tc>
        <w:tc>
          <w:tcPr>
            <w:tcW w:w="5760" w:type="dxa"/>
            <w:shd w:val="clear" w:color="auto" w:fill="FFFFFF"/>
          </w:tcPr>
          <w:p w14:paraId="05330458" w14:textId="538B8C70" w:rsidR="00931623" w:rsidRPr="00BE4E9C" w:rsidRDefault="00AC28EF" w:rsidP="00360145">
            <w:r>
              <w:rPr>
                <w:noProof/>
              </w:rPr>
              <w:pict w14:anchorId="4396884F">
                <v:shape id="_x0000_s1094" type="#_x0000_t202" style="position:absolute;margin-left:25.5pt;margin-top:20.25pt;width:228.95pt;height:197.8pt;z-index:25167974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6E5F2CE5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 Terrarium</w:t>
                        </w:r>
                      </w:p>
                      <w:p w14:paraId="544A2CF3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Use the contents of this bag and the jar of small rocks to create a dinosaur habitat. </w:t>
                        </w:r>
                      </w:p>
                      <w:p w14:paraId="3CAB4583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11968743" w14:textId="77777777" w:rsidR="00AC28EF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Use your imagination or check out a library book to find out. </w:t>
                        </w:r>
                      </w:p>
                      <w:p w14:paraId="56CFD28E" w14:textId="77777777" w:rsidR="00AC28EF" w:rsidRPr="00B504AE" w:rsidRDefault="00AC28EF" w:rsidP="00AC28EF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7DCD7AC8" w14:textId="77777777" w:rsidR="00AC28EF" w:rsidRPr="00B504AE" w:rsidRDefault="00AC28EF" w:rsidP="00AC28EF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AA602B">
              <w:rPr>
                <w:noProof/>
              </w:rPr>
              <w:pict w14:anchorId="35D67AFB">
                <v:rect id="_x0000_s1082" style="position:absolute;margin-left:12.75pt;margin-top:12.75pt;width:261pt;height:217.5pt;z-index:251667456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  <w:tr w:rsidR="00931623" w14:paraId="59EC5AEF" w14:textId="77777777" w:rsidTr="001A5AEC">
        <w:trPr>
          <w:cantSplit/>
          <w:trHeight w:hRule="exact" w:val="4800"/>
          <w:jc w:val="center"/>
        </w:trPr>
        <w:tc>
          <w:tcPr>
            <w:tcW w:w="5760" w:type="dxa"/>
            <w:shd w:val="clear" w:color="auto" w:fill="FFFFFF"/>
          </w:tcPr>
          <w:p w14:paraId="0356C354" w14:textId="65447ADC" w:rsidR="00931623" w:rsidRPr="00D43B78" w:rsidRDefault="00F13F76" w:rsidP="00360145">
            <w:r>
              <w:rPr>
                <w:noProof/>
              </w:rPr>
              <w:pict w14:anchorId="4396884F">
                <v:shape id="_x0000_s1095" type="#_x0000_t202" style="position:absolute;margin-left:22.5pt;margin-top:24pt;width:228.95pt;height:197.8pt;z-index:25168076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61D27D2B" w14:textId="77777777" w:rsidR="00F13F76" w:rsidRPr="00B504AE" w:rsidRDefault="00F13F76" w:rsidP="00F13F76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 Terrarium</w:t>
                        </w:r>
                      </w:p>
                      <w:p w14:paraId="6318D341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Use the contents of this bag and the jar of small rocks to create a dinosaur habitat. </w:t>
                        </w:r>
                      </w:p>
                      <w:p w14:paraId="4A6D4F63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5E8B5C95" w14:textId="77777777" w:rsidR="00F13F76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Use your imagination or check out a library book to find out. </w:t>
                        </w:r>
                      </w:p>
                      <w:p w14:paraId="236BB53E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7614E1B0" w14:textId="77777777" w:rsidR="00F13F76" w:rsidRPr="00B504AE" w:rsidRDefault="00F13F76" w:rsidP="00F13F76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AA602B">
              <w:rPr>
                <w:noProof/>
              </w:rPr>
              <w:pict w14:anchorId="74AD5669">
                <v:rect id="_x0000_s1083" style="position:absolute;margin-left:12pt;margin-top:12pt;width:261pt;height:217.5pt;z-index:251668480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  <w:tc>
          <w:tcPr>
            <w:tcW w:w="270" w:type="dxa"/>
            <w:shd w:val="clear" w:color="auto" w:fill="FFFFFF"/>
          </w:tcPr>
          <w:p w14:paraId="3290117B" w14:textId="77777777" w:rsidR="00931623" w:rsidRPr="00D43B78" w:rsidRDefault="00931623" w:rsidP="00360145"/>
        </w:tc>
        <w:tc>
          <w:tcPr>
            <w:tcW w:w="5760" w:type="dxa"/>
            <w:shd w:val="clear" w:color="auto" w:fill="FFFFFF"/>
          </w:tcPr>
          <w:p w14:paraId="5BFB7CB7" w14:textId="1A2318CC" w:rsidR="00931623" w:rsidRDefault="00F13F76" w:rsidP="00360145">
            <w:r>
              <w:rPr>
                <w:noProof/>
              </w:rPr>
              <w:pict w14:anchorId="4396884F">
                <v:shape id="_x0000_s1096" type="#_x0000_t202" style="position:absolute;margin-left:27pt;margin-top:20.25pt;width:228.95pt;height:197.8pt;z-index:25168179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        <v:textbox style="mso-fit-shape-to-text:t">
                    <w:txbxContent>
                      <w:p w14:paraId="3DD4E45A" w14:textId="77777777" w:rsidR="00F13F76" w:rsidRPr="00B504AE" w:rsidRDefault="00F13F76" w:rsidP="00F13F76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44"/>
                            <w:szCs w:val="56"/>
                          </w:rPr>
                          <w:t>Dino Terrarium</w:t>
                        </w:r>
                      </w:p>
                      <w:p w14:paraId="2B492B6F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Use the contents of this bag and the jar of small rocks to create a dinosaur habitat. </w:t>
                        </w:r>
                      </w:p>
                      <w:p w14:paraId="311419E4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6B320E20" w14:textId="77777777" w:rsidR="00F13F76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36"/>
                          </w:rPr>
                          <w:t xml:space="preserve">What did the Earth look like during the time of dinosaurs? Use your imagination or check out a library book to find out. </w:t>
                        </w:r>
                      </w:p>
                      <w:p w14:paraId="7A54DAB5" w14:textId="77777777" w:rsidR="00F13F76" w:rsidRPr="00B504AE" w:rsidRDefault="00F13F76" w:rsidP="00F13F76">
                        <w:pPr>
                          <w:rPr>
                            <w:color w:val="00B050"/>
                            <w:sz w:val="24"/>
                            <w:szCs w:val="36"/>
                          </w:rPr>
                        </w:pPr>
                      </w:p>
                      <w:p w14:paraId="24573FFA" w14:textId="77777777" w:rsidR="00F13F76" w:rsidRPr="00B504AE" w:rsidRDefault="00F13F76" w:rsidP="00F13F76">
                        <w:pPr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</w:pPr>
                        <w:r w:rsidRPr="00B504AE">
                          <w:rPr>
                            <w:b/>
                            <w:bCs/>
                            <w:color w:val="00B050"/>
                            <w:sz w:val="24"/>
                            <w:szCs w:val="36"/>
                          </w:rPr>
                          <w:t>Have fun!</w:t>
                        </w:r>
                      </w:p>
                    </w:txbxContent>
                  </v:textbox>
                  <w10:wrap type="square"/>
                </v:shape>
              </w:pict>
            </w:r>
            <w:r w:rsidR="00AA602B">
              <w:rPr>
                <w:noProof/>
              </w:rPr>
              <w:pict w14:anchorId="3C799CB6">
                <v:rect id="_x0000_s1084" style="position:absolute;margin-left:12.75pt;margin-top:12pt;width:261pt;height:217.5pt;z-index:251669504;mso-position-horizontal-relative:text;mso-position-vertical-relative:text" filled="f" strokecolor="#4b7b8a [2404]" strokeweight="2.5pt">
                  <v:stroke linestyle="thickThin"/>
                </v:rect>
              </w:pict>
            </w:r>
          </w:p>
        </w:tc>
      </w:tr>
    </w:tbl>
    <w:p w14:paraId="5B697696" w14:textId="77777777"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AF5FE" w14:textId="77777777" w:rsidR="00AA602B" w:rsidRDefault="00AA602B">
      <w:r>
        <w:separator/>
      </w:r>
    </w:p>
  </w:endnote>
  <w:endnote w:type="continuationSeparator" w:id="0">
    <w:p w14:paraId="29469ADB" w14:textId="77777777" w:rsidR="00AA602B" w:rsidRDefault="00A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03FD" w14:textId="77777777" w:rsidR="00AA602B" w:rsidRDefault="00AA602B">
      <w:r>
        <w:separator/>
      </w:r>
    </w:p>
  </w:footnote>
  <w:footnote w:type="continuationSeparator" w:id="0">
    <w:p w14:paraId="4D4B5535" w14:textId="77777777" w:rsidR="00AA602B" w:rsidRDefault="00AA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35221"/>
    <w:rsid w:val="0000407E"/>
    <w:rsid w:val="000D4D79"/>
    <w:rsid w:val="001A5AEC"/>
    <w:rsid w:val="00235221"/>
    <w:rsid w:val="00275475"/>
    <w:rsid w:val="00285295"/>
    <w:rsid w:val="002C5B4D"/>
    <w:rsid w:val="003101B8"/>
    <w:rsid w:val="00341638"/>
    <w:rsid w:val="00360145"/>
    <w:rsid w:val="0038122D"/>
    <w:rsid w:val="003956BD"/>
    <w:rsid w:val="003B5CBD"/>
    <w:rsid w:val="003C5016"/>
    <w:rsid w:val="003D1F9C"/>
    <w:rsid w:val="003D7A10"/>
    <w:rsid w:val="003F02BC"/>
    <w:rsid w:val="004024D0"/>
    <w:rsid w:val="0042398F"/>
    <w:rsid w:val="00433ACC"/>
    <w:rsid w:val="00443449"/>
    <w:rsid w:val="00475EA3"/>
    <w:rsid w:val="004847D9"/>
    <w:rsid w:val="004B5F3F"/>
    <w:rsid w:val="004D0BA9"/>
    <w:rsid w:val="004F7F6F"/>
    <w:rsid w:val="00554734"/>
    <w:rsid w:val="0059294E"/>
    <w:rsid w:val="005C001E"/>
    <w:rsid w:val="005D108D"/>
    <w:rsid w:val="00626614"/>
    <w:rsid w:val="00641635"/>
    <w:rsid w:val="006D56F8"/>
    <w:rsid w:val="006D6916"/>
    <w:rsid w:val="007038ED"/>
    <w:rsid w:val="007C0F23"/>
    <w:rsid w:val="007C70EC"/>
    <w:rsid w:val="00800FEF"/>
    <w:rsid w:val="008D7C42"/>
    <w:rsid w:val="00906DC3"/>
    <w:rsid w:val="00924A34"/>
    <w:rsid w:val="00931623"/>
    <w:rsid w:val="00936112"/>
    <w:rsid w:val="009944FB"/>
    <w:rsid w:val="009A5675"/>
    <w:rsid w:val="009F7F30"/>
    <w:rsid w:val="00A105E4"/>
    <w:rsid w:val="00A14E36"/>
    <w:rsid w:val="00A26CD8"/>
    <w:rsid w:val="00A81105"/>
    <w:rsid w:val="00AA602B"/>
    <w:rsid w:val="00AC28EF"/>
    <w:rsid w:val="00AD700E"/>
    <w:rsid w:val="00B22E0E"/>
    <w:rsid w:val="00B30CFD"/>
    <w:rsid w:val="00B504AE"/>
    <w:rsid w:val="00B9487A"/>
    <w:rsid w:val="00BA7F25"/>
    <w:rsid w:val="00BE4E9C"/>
    <w:rsid w:val="00C07A8B"/>
    <w:rsid w:val="00C572B0"/>
    <w:rsid w:val="00C82720"/>
    <w:rsid w:val="00CB5152"/>
    <w:rsid w:val="00CB79B5"/>
    <w:rsid w:val="00CB7F4F"/>
    <w:rsid w:val="00CF5A41"/>
    <w:rsid w:val="00D17C50"/>
    <w:rsid w:val="00D3670E"/>
    <w:rsid w:val="00D418CA"/>
    <w:rsid w:val="00D43B78"/>
    <w:rsid w:val="00D52FB7"/>
    <w:rsid w:val="00D824A0"/>
    <w:rsid w:val="00D876FE"/>
    <w:rsid w:val="00D97F4D"/>
    <w:rsid w:val="00DA5111"/>
    <w:rsid w:val="00E32306"/>
    <w:rsid w:val="00E34523"/>
    <w:rsid w:val="00E509F0"/>
    <w:rsid w:val="00E864DD"/>
    <w:rsid w:val="00E94EED"/>
    <w:rsid w:val="00EC1B60"/>
    <w:rsid w:val="00ED2C1E"/>
    <w:rsid w:val="00EF271D"/>
    <w:rsid w:val="00F13F76"/>
    <w:rsid w:val="00F27179"/>
    <w:rsid w:val="00F50CAB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  <w14:docId w14:val="75E507EA"/>
  <w15:docId w15:val="{E8FD325B-4150-4052-9BD6-03509182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CD8"/>
    <w:pPr>
      <w:spacing w:line="264" w:lineRule="auto"/>
    </w:pPr>
    <w:rPr>
      <w:rFonts w:asciiTheme="minorHAnsi" w:hAnsiTheme="minorHAnsi"/>
      <w:color w:val="4B7B8A" w:themeColor="accent1" w:themeShade="BF"/>
      <w:sz w:val="14"/>
    </w:rPr>
  </w:style>
  <w:style w:type="paragraph" w:styleId="Heading1">
    <w:name w:val="heading 1"/>
    <w:basedOn w:val="Normal"/>
    <w:next w:val="Normal"/>
    <w:qFormat/>
    <w:rsid w:val="00D52FB7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4B5F3F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9487A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CD8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sler\AppData\Roaming\Microsoft\Templates\Shipping%20labels%20(Blue%20Border%20design,%206%20per%20page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FEEE38-2138-4E01-A2BA-14BED9D91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2E790-4ABD-4600-A146-56A97DA3DEAC}"/>
</file>

<file path=customXml/itemProps3.xml><?xml version="1.0" encoding="utf-8"?>
<ds:datastoreItem xmlns:ds="http://schemas.openxmlformats.org/officeDocument/2006/customXml" ds:itemID="{040EAFC9-E4BC-4546-930C-658589975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(Blue Border design, 6 per page)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 labels (Blue Border design, works with Avery 5164)</vt:lpstr>
    </vt:vector>
  </TitlesOfParts>
  <Company>Microsoft Corporation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11</cp:revision>
  <cp:lastPrinted>2020-09-28T16:37:00Z</cp:lastPrinted>
  <dcterms:created xsi:type="dcterms:W3CDTF">2020-09-28T19:11:00Z</dcterms:created>
  <dcterms:modified xsi:type="dcterms:W3CDTF">2020-09-28T19:21:00Z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Order">
    <vt:r8>2657900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</Properties>
</file>